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中国碱性电池市场前景预测与投资战略分析报告（2011-2015年）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中国碱性电池市场前景预测与投资战略分析报告（2011-2015年）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中国碱性电池市场前景预测与投资战略分析报告（2011-2015年）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https://www.icandata.com/view/187834.html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https://www.icandata.com/view/187834.html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中国碱性电池市场前景预测与投资战略分析报告（2011-2015年）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187834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