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2011-2015年中国生丝（真丝）市场竞争格局与发展前景预测报告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2011-2015年中国生丝（真丝）市场竞争格局与发展前景预测报告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2011-2015年中国生丝（真丝）市场竞争格局与发展前景预测报告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2011-2015年中国生丝（真丝）市场竞争格局与发展前景预测报告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