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2011-2015年中国公交客运车市场深度调研与投资战略研究报告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2011-2015年中国公交客运车市场深度调研与投资战略研究报告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2011-2015年中国公交客运车市场深度调研与投资战略研究报告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2011-2015年中国公交客运车市场深度调研与投资战略研究报告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