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中国抛光液市场发展与投资盈利预测报告（2011-2015年）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中国抛光液市场发展与投资盈利预测报告（2011-2015年）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中国抛光液市场发展与投资盈利预测报告（2011-2015年）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中国抛光液市场发展与投资盈利预测报告（2011-2015年）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