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中国期刊出版业市场深度分析与发展前景预测报告(2011-2015)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中国期刊出版业市场深度分析与发展前景预测报告(2011-2015)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中国期刊出版业市场深度分析与发展前景预测报告(2011-2015)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中国期刊出版业市场深度分析与发展前景预测报告(2011-2015)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