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成都房产市场月度数据报告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成都房产市场月度数据报告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成都房产市场月度数据报告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月报出具在次月10日之前月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成都房产市场月度数据报告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