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兰州房产市场月度数据报告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兰州房产市场月度数据报告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兰州房产市场月度数据报告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兰州房产市场月度数据报告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