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中国全自动生化仪（ACA）市场前景与投资战略分析报告（2011-2015年）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中国全自动生化仪（ACA）市场前景与投资战略分析报告（2011-2015年）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中国全自动生化仪（ACA）市场前景与投资战略分析报告（2011-2015年）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https://www.icandata.com/view/187942.html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https://www.icandata.com/view/187942.html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中国全自动生化仪（ACA）市场前景与投资战略分析报告（2011-2015年）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187942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