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中国人力资源派遣市场调研与发展预测报告(2011-2015年)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中国人力资源派遣市场调研与发展预测报告(2011-2015年)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中国人力资源派遣市场调研与发展预测报告(2011-2015年)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中国人力资源派遣市场调研与发展预测报告(2011-2015年)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