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2011-2015年中国冰箱压缩机行业运营态势及前景预测研究报告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2011-2015年中国冰箱压缩机行业运营态势及前景预测研究报告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2011-2015年中国冰箱压缩机行业运营态势及前景预测研究报告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2011-2015年中国冰箱压缩机行业运营态势及前景预测研究报告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