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中国乳酸菌及其制品市场需求监测与投资前景预测报告（2011-2015年）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中国乳酸菌及其制品市场需求监测与投资前景预测报告（2011-2015年）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中国乳酸菌及其制品市场需求监测与投资前景预测报告（2011-2015年）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中国乳酸菌及其制品市场需求监测与投资前景预测报告（2011-2015年）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