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中国生态城市建设部署与发展前景研究报告(2011-2015年)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中国生态城市建设部署与发展前景研究报告(2011-2015年)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中国生态城市建设部署与发展前景研究报告(2011-2015年)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中国生态城市建设部署与发展前景研究报告(2011-2015年)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