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中国减肥食品市场消费需求调研及营销模式研究报告（2011-2015年）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中国减肥食品市场消费需求调研及营销模式研究报告（2011-2015年）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中国减肥食品市场消费需求调研及营销模式研究报告（2011-2015年）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中国减肥食品市场消费需求调研及营销模式研究报告（2011-2015年）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