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中国汽车活塞行业市场走势及应用前景预测分析报告（2011-2015年）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中国汽车活塞行业市场走势及应用前景预测分析报告（2011-2015年）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中国汽车活塞行业市场走势及应用前景预测分析报告（2011-2015年）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中国汽车活塞行业市场走势及应用前景预测分析报告（2011-2015年）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188404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