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中国鱼粉行业市场行情监测及投资商机研究报告（2011-2015年）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中国鱼粉行业市场行情监测及投资商机研究报告（2011-2015年）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中国鱼粉行业市场行情监测及投资商机研究报告（2011-2015年）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https://www.icandata.com/view/188428.html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https://www.icandata.com/view/188428.html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中国鱼粉行业市场行情监测及投资商机研究报告（2011-2015年）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188428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