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中国金属铋行业市场潜力与投资前景分析报告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中国金属铋行业市场潜力与投资前景分析报告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中国金属铋行业市场潜力与投资前景分析报告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中国金属铋行业市场潜力与投资前景分析报告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