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中国医疗保险行业市场动态及投资价值评估研究报告(2011-2015)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中国医疗保险行业市场动态及投资价值评估研究报告(2011-2015)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中国医疗保险行业市场动态及投资价值评估研究报告(2011-2015)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中国医疗保险行业市场动态及投资价值评估研究报告(2011-2015)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