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2011-2015年中国上网本市场深度调研及投资方向研究报告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2011-2015年中国上网本市场深度调研及投资方向研究报告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2011-2015年中国上网本市场深度调研及投资方向研究报告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2011-2015年中国上网本市场深度调研及投资方向研究报告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