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中国电信级交换机市场分析与投资研究报告（2011-2015年）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中国电信级交换机市场分析与投资研究报告（2011-2015年）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中国电信级交换机市场分析与投资研究报告（2011-2015年）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中国电信级交换机市场分析与投资研究报告（2011-2015年）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