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中国手机触摸屏市场分析与投资前景咨询报告（2011-2015年）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中国手机触摸屏市场分析与投资前景咨询报告（2011-2015年）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中国手机触摸屏市场分析与投资前景咨询报告（2011-2015年）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中国手机触摸屏市场分析与投资前景咨询报告（2011-2015年）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