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中国印制电路板（PCB）行业投资前景预测报告（2011-2015年）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中国印制电路板（PCB）行业投资前景预测报告（2011-2015年）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中国印制电路板（PCB）行业投资前景预测报告（2011-2015年）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中国印制电路板（PCB）行业投资前景预测报告（2011-2015年）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