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2011-2015年金属铋行业竞争格局与投资战略研究咨询报告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2011-2015年金属铋行业竞争格局与投资战略研究咨询报告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2011-2015年金属铋行业竞争格局与投资战略研究咨询报告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2011-2015年金属铋行业竞争格局与投资战略研究咨询报告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188763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