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中国自动高压蒸汽灭菌器市场分析与前景预测报告（2011-2015年）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中国自动高压蒸汽灭菌器市场分析与前景预测报告（2011-2015年）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中国自动高压蒸汽灭菌器市场分析与前景预测报告（2011-2015年）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中国自动高压蒸汽灭菌器市场分析与前景预测报告（2011-2015年）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