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2011-2015年中国手机浏览器市场研究与投资前景预测研究报告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2011-2015年中国手机浏览器市场研究与投资前景预测研究报告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2011-2015年中国手机浏览器市场研究与投资前景预测研究报告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https://www.icandata.com/view/188923.html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https://www.icandata.com/view/188923.html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2011-2015年中国手机浏览器市场研究与投资前景预测研究报告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188923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