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电子血糖仪行业“十二五”规划分析与投资前景预测研究报告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电子血糖仪行业“十二五”规划分析与投资前景预测研究报告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电子血糖仪行业“十二五”规划分析与投资前景预测研究报告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电子血糖仪行业“十二五”规划分析与投资前景预测研究报告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