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照相器材行业“十二五”规划分析与投资前景预测研究报告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照相器材行业“十二五”规划分析与投资前景预测研究报告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照相器材行业“十二五”规划分析与投资前景预测研究报告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照相器材行业“十二五”规划分析与投资前景预测研究报告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189088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