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中国大豆水解蛋白市场前景预测与发展研究报告(2011-2015年)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中国大豆水解蛋白市场前景预测与发展研究报告(2011-2015年)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中国大豆水解蛋白市场前景预测与发展研究报告(2011-2015年)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中国大豆水解蛋白市场前景预测与发展研究报告(2011-2015年)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