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三网融合行业“十二五”规划分析与投资前景预测研究报告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三网融合行业“十二五”规划分析与投资前景预测研究报告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三网融合行业“十二五”规划分析与投资前景预测研究报告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https://www.icandata.com/view/189143.html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https://www.icandata.com/view/189143.html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三网融合行业“十二五”规划分析与投资前景预测研究报告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189143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