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视频会议系统行业“十二五”规划分析与投资前景预测研究报告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视频会议系统行业“十二五”规划分析与投资前景预测研究报告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视频会议系统行业“十二五”规划分析与投资前景预测研究报告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视频会议系统行业“十二五”规划分析与投资前景预测研究报告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