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中国旅行箱市场产销形势与发展趋势预测报告(2011-2015年)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中国旅行箱市场产销形势与发展趋势预测报告(2011-2015年)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中国旅行箱市场产销形势与发展趋势预测报告(2011-2015年)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中国旅行箱市场产销形势与发展趋势预测报告(2011-2015年)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