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中国麦克风市场预测与投资价值分析报告(2011-2015年)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中国麦克风市场预测与投资价值分析报告(2011-2015年)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中国麦克风市场预测与投资价值分析报告(2011-2015年)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中国麦克风市场预测与投资价值分析报告(2011-2015年)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189335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