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2012-2016年复混肥料行业分析与投资前景预测研究报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2012-2016年复混肥料行业分析与投资前景预测研究报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2012-2016年复混肥料行业分析与投资前景预测研究报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2012-2016年复混肥料行业分析与投资前景预测研究报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