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中国万用表市场产销形势与投资战略分析报告(2011-2015年)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中国万用表市场产销形势与投资战略分析报告(2011-2015年)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中国万用表市场产销形势与投资战略分析报告(2011-2015年)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中国万用表市场产销形势与投资战略分析报告(2011-2015年)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189424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