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中国沿海港口大宗货物运输业动态监测及前景分析报告(2011-2015年)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中国沿海港口大宗货物运输业动态监测及前景分析报告(2011-2015年)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中国沿海港口大宗货物运输业动态监测及前景分析报告(2011-2015年)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中国沿海港口大宗货物运输业动态监测及前景分析报告(2011-2015年)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