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2011-2015年中国婚庆行业竞争格局与未来前景预测研究报告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2011-2015年中国婚庆行业竞争格局与未来前景预测研究报告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2011-2015年中国婚庆行业竞争格局与未来前景预测研究报告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https://www.icandata.com/view/189646.html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https://www.icandata.com/view/189646.html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2011-2015年中国婚庆行业竞争格局与未来前景预测研究报告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189646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