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2012-2016年地理信息系统(GIS)行业分析与投资前景预测研究报告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2012-2016年地理信息系统(GIS)行业分析与投资前景预测研究报告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2012-2016年地理信息系统(GIS)行业分析与投资前景预测研究报告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https://www.icandata.com/view/189678.html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https://www.icandata.com/view/189678.html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2012-2016年地理信息系统(GIS)行业分析与投资前景预测研究报告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189678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