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2011-2015年中国血球计数仪行业市场研究与投资前景预测研究报告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2011-2015年中国血球计数仪行业市场研究与投资前景预测研究报告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2011-2015年中国血球计数仪行业市场研究与投资前景预测研究报告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https://www.icandata.com/view/189712.html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https://www.icandata.com/view/189712.html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2011-2015年中国血球计数仪行业市场研究与投资前景预测研究报告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189712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