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2011-2015年中国纺织印染助剂市场分析与发展趋势研究报告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2011-2015年中国纺织印染助剂市场分析与发展趋势研究报告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2011-2015年中国纺织印染助剂市场分析与发展趋势研究报告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https://www.icandata.com/view/189833.html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https://www.icandata.com/view/189833.html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2011-2015年中国纺织印染助剂市场分析与发展趋势研究报告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189833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