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2011-2015年中国黄金饰品市场监测与前景预测研究报告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2011-2015年中国黄金饰品市场监测与前景预测研究报告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2011-2015年中国黄金饰品市场监测与前景预测研究报告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https://www.icandata.com/view/189853.html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https://www.icandata.com/view/189853.html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2011-2015年中国黄金饰品市场监测与前景预测研究报告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189853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