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2011-2015年中国碳电极市场研究及投资前景预测报告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2011-2015年中国碳电极市场研究及投资前景预测报告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2011-2015年中国碳电极市场研究及投资前景预测报告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2011-2015年中国碳电极市场研究及投资前景预测报告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