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2011-2015年中国改善睡眠市场监测及前景预测研究报告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2011-2015年中国改善睡眠市场监测及前景预测研究报告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2011-2015年中国改善睡眠市场监测及前景预测研究报告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https://www.icandata.com/view/189910.html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https://www.icandata.com/view/189910.html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2011-2015年中国改善睡眠市场监测及前景预测研究报告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189910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