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2012-2016年中国洗洁精市场研究及投资前景预测研究报告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2012-2016年中国洗洁精市场研究及投资前景预测研究报告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2012-2016年中国洗洁精市场研究及投资前景预测研究报告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2012-2016年中国洗洁精市场研究及投资前景预测研究报告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