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2012-2016年中国低分子肝素行业市场运行态势与投资战略咨询报告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2012-2016年中国低分子肝素行业市场运行态势与投资战略咨询报告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2012-2016年中国低分子肝素行业市场运行态势与投资战略咨询报告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https://www.icandata.com/view/190053.html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https://www.icandata.com/view/190053.html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2012-2016年中国低分子肝素行业市场运行态势与投资战略咨询报告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190053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