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2012-2016年中国廉价航空市场分析预测与发展趋势研究报告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2012-2016年中国廉价航空市场分析预测与发展趋势研究报告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2012-2016年中国廉价航空市场分析预测与发展趋势研究报告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2012-2016年中国廉价航空市场分析预测与发展趋势研究报告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