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2012-2016年中国基因工程药物市场评估及投资前景评估研究报告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2012-2016年中国基因工程药物市场评估及投资前景评估研究报告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2012-2016年中国基因工程药物市场评估及投资前景评估研究报告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https://www.icandata.com/view/190062.html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https://www.icandata.com/view/190062.html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2012-2016年中国基因工程药物市场评估及投资前景评估研究报告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190062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