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2012-2016年中国三七产业市场专项调研与投资方向研究报告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2012-2016年中国三七产业市场专项调研与投资方向研究报告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2012-2016年中国三七产业市场专项调研与投资方向研究报告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https://www.icandata.com/view/190115.html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https://www.icandata.com/view/190115.html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2012-2016年中国三七产业市场专项调研与投资方向研究报告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190115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