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2012-2016年中国杜鹃花市场研究与投资前景预测研究报告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2012-2016年中国杜鹃花市场研究与投资前景预测研究报告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2012-2016年中国杜鹃花市场研究与投资前景预测研究报告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https://www.icandata.com/view/190126.html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https://www.icandata.com/view/190126.html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2012-2016年中国杜鹃花市场研究与投资前景预测研究报告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190126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