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2012-2016年中国易拉罐包装市场运营态势与投资战略咨询报告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2012-2016年中国易拉罐包装市场运营态势与投资战略咨询报告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2012-2016年中国易拉罐包装市场运营态势与投资战略咨询报告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https://www.icandata.com/view/190176.html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https://www.icandata.com/view/190176.html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2012-2016年中国易拉罐包装市场运营态势与投资战略咨询报告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190176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