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2012-2016年洗发护发品行业分析与投资前景预测研究报告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2012-2016年洗发护发品行业分析与投资前景预测研究报告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2012-2016年洗发护发品行业分析与投资前景预测研究报告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https://www.icandata.com/view/190334.html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https://www.icandata.com/view/190334.html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2012-2016年洗发护发品行业分析与投资前景预测研究报告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190334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