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2012-2016年白砂糖行业分析与投资前景预测研究报告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2012-2016年白砂糖行业分析与投资前景预测研究报告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2012-2016年白砂糖行业分析与投资前景预测研究报告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https://www.icandata.com/view/190405.html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https://www.icandata.com/view/190405.html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2012-2016年白砂糖行业分析与投资前景预测研究报告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190405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